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66" w:rsidRDefault="00E82C66" w:rsidP="00E82C66">
      <w:pPr>
        <w:pStyle w:val="western"/>
        <w:spacing w:line="276" w:lineRule="auto"/>
        <w:jc w:val="left"/>
        <w:rPr>
          <w:rFonts w:ascii="Fira Sans" w:hAnsi="Fira Sans"/>
          <w:b/>
          <w:bCs/>
          <w:sz w:val="22"/>
          <w:szCs w:val="22"/>
        </w:rPr>
      </w:pPr>
    </w:p>
    <w:p w:rsidR="00E82C66" w:rsidRPr="00EC5129" w:rsidRDefault="00E82C66" w:rsidP="00E82C66">
      <w:pPr>
        <w:pStyle w:val="western"/>
        <w:spacing w:line="276" w:lineRule="auto"/>
        <w:jc w:val="left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Po</w:t>
      </w:r>
      <w:r w:rsidRPr="00EC5129">
        <w:rPr>
          <w:rFonts w:ascii="Fira Sans" w:hAnsi="Fira Sans"/>
          <w:b/>
          <w:bCs/>
          <w:sz w:val="22"/>
          <w:szCs w:val="22"/>
        </w:rPr>
        <w:t>nuka na kúpu národnej kultúrnej pamiatky (ďalej len „</w:t>
      </w:r>
      <w:r>
        <w:rPr>
          <w:rFonts w:ascii="Fira Sans" w:hAnsi="Fira Sans"/>
          <w:b/>
          <w:bCs/>
          <w:sz w:val="22"/>
          <w:szCs w:val="22"/>
        </w:rPr>
        <w:t>kultúrna pamiatka</w:t>
      </w:r>
      <w:r w:rsidRPr="00EC5129">
        <w:rPr>
          <w:rFonts w:ascii="Fira Sans" w:hAnsi="Fira Sans"/>
          <w:b/>
          <w:bCs/>
          <w:sz w:val="22"/>
          <w:szCs w:val="22"/>
        </w:rPr>
        <w:t>“) štátu</w:t>
      </w:r>
    </w:p>
    <w:p w:rsidR="00E82C66" w:rsidRPr="00EC5129" w:rsidRDefault="00E82C66" w:rsidP="00CC15E4">
      <w:pPr>
        <w:pStyle w:val="western"/>
        <w:rPr>
          <w:rFonts w:ascii="Fira Sans" w:hAnsi="Fira Sans"/>
          <w:sz w:val="22"/>
          <w:szCs w:val="22"/>
        </w:rPr>
      </w:pPr>
      <w:bookmarkStart w:id="0" w:name="_GoBack"/>
      <w:bookmarkEnd w:id="0"/>
      <w:r w:rsidRPr="00EC5129">
        <w:rPr>
          <w:rFonts w:ascii="Fira Sans" w:hAnsi="Fira Sans" w:cs="Arial"/>
          <w:color w:val="000000"/>
          <w:sz w:val="22"/>
          <w:szCs w:val="22"/>
        </w:rPr>
        <w:t>Pod</w:t>
      </w:r>
      <w:r w:rsidRPr="00EC5129">
        <w:rPr>
          <w:rFonts w:ascii="Fira Sans" w:hAnsi="Fira Sans" w:cs="Arial"/>
          <w:sz w:val="22"/>
          <w:szCs w:val="22"/>
        </w:rPr>
        <w:t xml:space="preserve">ľa § 23 ods. 1 zákona č. 49/2002 Z. z. </w:t>
      </w:r>
      <w:r w:rsidRPr="00EC5129">
        <w:rPr>
          <w:rFonts w:ascii="Fira Sans" w:hAnsi="Fira Sans"/>
          <w:sz w:val="22"/>
          <w:szCs w:val="22"/>
        </w:rPr>
        <w:t xml:space="preserve">o ochrane pamiatkového fondu v znení neskorších predpisov, ponúkam </w:t>
      </w:r>
      <w:r>
        <w:rPr>
          <w:rFonts w:ascii="Fira Sans" w:hAnsi="Fira Sans"/>
          <w:sz w:val="22"/>
          <w:szCs w:val="22"/>
        </w:rPr>
        <w:t>kultúrnu pamiatku</w:t>
      </w:r>
      <w:r w:rsidRPr="00EC5129">
        <w:rPr>
          <w:rFonts w:ascii="Fira Sans" w:hAnsi="Fira Sans"/>
          <w:sz w:val="22"/>
          <w:szCs w:val="22"/>
        </w:rPr>
        <w:t xml:space="preserve"> na kúpu štátu:</w:t>
      </w:r>
    </w:p>
    <w:p w:rsidR="00E82C66" w:rsidRPr="004E2909" w:rsidRDefault="00E82C66" w:rsidP="00E82C66">
      <w:pPr>
        <w:pStyle w:val="western"/>
        <w:ind w:firstLine="703"/>
        <w:rPr>
          <w:rFonts w:ascii="Fira Sans" w:hAnsi="Fira San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126"/>
        <w:gridCol w:w="1843"/>
        <w:gridCol w:w="2659"/>
      </w:tblGrid>
      <w:tr w:rsidR="00E82C66" w:rsidTr="00B72668">
        <w:tc>
          <w:tcPr>
            <w:tcW w:w="266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Meno vlastníka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28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66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Korešpondenčná adresa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6628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9288" w:type="dxa"/>
            <w:gridSpan w:val="5"/>
          </w:tcPr>
          <w:p w:rsidR="00E82C66" w:rsidRPr="00EC5129" w:rsidRDefault="00E82C66" w:rsidP="00B72668">
            <w:pPr>
              <w:pStyle w:val="western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Identifikácia kultúrnej pamiatky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Nehnuteľná kultúrna pamiatka**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Hnuteľná kultúrna pamiatka**</w:t>
            </w: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Adresa kultúrnej pamiatky*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Názov kultúrnej pamiatky*</w:t>
            </w:r>
          </w:p>
        </w:tc>
        <w:tc>
          <w:tcPr>
            <w:tcW w:w="2659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Pr="00EC5129">
              <w:rPr>
                <w:rFonts w:ascii="Fira Sans" w:hAnsi="Fira Sans"/>
                <w:sz w:val="22"/>
                <w:szCs w:val="22"/>
              </w:rPr>
              <w:t>listu vlastníctva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Adresa kultúrnej pamiatky*</w:t>
            </w:r>
          </w:p>
        </w:tc>
        <w:tc>
          <w:tcPr>
            <w:tcW w:w="2659" w:type="dxa"/>
            <w:vMerge w:val="restart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Súpisné číslo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659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>Parcelné číslo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659" w:type="dxa"/>
            <w:vMerge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Spoluvlastnícky podiel*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 w:cs="Arial"/>
                <w:sz w:val="22"/>
                <w:szCs w:val="22"/>
              </w:rPr>
            </w:pPr>
            <w:r>
              <w:rPr>
                <w:rFonts w:ascii="Fira Sans" w:hAnsi="Fira Sans" w:cs="Arial"/>
                <w:sz w:val="22"/>
                <w:szCs w:val="22"/>
              </w:rPr>
              <w:t>Spoluvlastnícky podiel*</w:t>
            </w:r>
          </w:p>
        </w:tc>
        <w:tc>
          <w:tcPr>
            <w:tcW w:w="2659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2376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 w:rsidRPr="00EC5129">
              <w:rPr>
                <w:rFonts w:ascii="Fira Sans" w:hAnsi="Fira Sans"/>
                <w:sz w:val="22"/>
                <w:szCs w:val="22"/>
              </w:rPr>
              <w:t>ústredného zoznamu pamiatkového fondu</w:t>
            </w:r>
          </w:p>
        </w:tc>
        <w:tc>
          <w:tcPr>
            <w:tcW w:w="2410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843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A01DC6">
              <w:rPr>
                <w:rFonts w:ascii="Fira Sans" w:hAnsi="Fira Sans" w:cs="Arial"/>
                <w:sz w:val="22"/>
                <w:szCs w:val="22"/>
              </w:rPr>
              <w:t xml:space="preserve">Číslo </w:t>
            </w:r>
            <w:r>
              <w:rPr>
                <w:rFonts w:ascii="Fira Sans" w:hAnsi="Fira Sans" w:cs="Arial"/>
                <w:sz w:val="22"/>
                <w:szCs w:val="22"/>
              </w:rPr>
              <w:t>ú</w:t>
            </w:r>
            <w:r w:rsidRPr="00A01DC6">
              <w:rPr>
                <w:rFonts w:ascii="Fira Sans" w:hAnsi="Fira Sans"/>
                <w:sz w:val="22"/>
                <w:szCs w:val="22"/>
              </w:rPr>
              <w:t>stredného zoznamu pamiatkového fondu</w:t>
            </w:r>
          </w:p>
        </w:tc>
        <w:tc>
          <w:tcPr>
            <w:tcW w:w="2659" w:type="dxa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 xml:space="preserve">Cena </w:t>
            </w:r>
            <w:r>
              <w:rPr>
                <w:rFonts w:ascii="Fira Sans" w:hAnsi="Fira Sans"/>
                <w:sz w:val="22"/>
                <w:szCs w:val="22"/>
              </w:rPr>
              <w:t>kultúrnej pamiatky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  <w:r>
              <w:rPr>
                <w:rFonts w:ascii="Fira Sans" w:hAnsi="Fira Sans"/>
                <w:sz w:val="22"/>
                <w:szCs w:val="22"/>
                <w:lang w:val="en-US"/>
              </w:rPr>
              <w:t xml:space="preserve"> </w:t>
            </w:r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>(</w:t>
            </w:r>
            <w:proofErr w:type="spellStart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>podľa</w:t>
            </w:r>
            <w:proofErr w:type="spellEnd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 xml:space="preserve"> § 23 </w:t>
            </w:r>
            <w:proofErr w:type="spellStart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>ods</w:t>
            </w:r>
            <w:proofErr w:type="spellEnd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 xml:space="preserve">. 3 </w:t>
            </w:r>
            <w:proofErr w:type="spellStart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>pamiatkového</w:t>
            </w:r>
            <w:proofErr w:type="spellEnd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>zákona</w:t>
            </w:r>
            <w:proofErr w:type="spellEnd"/>
            <w:r w:rsidRPr="00B6505E">
              <w:rPr>
                <w:rFonts w:ascii="Fira Sans" w:hAnsi="Fira Sans"/>
                <w:sz w:val="14"/>
                <w:szCs w:val="14"/>
                <w:lang w:val="en-US"/>
              </w:rPr>
              <w:t xml:space="preserve"> š</w:t>
            </w:r>
            <w:proofErr w:type="spellStart"/>
            <w:r w:rsidRPr="00B6505E">
              <w:rPr>
                <w:rFonts w:ascii="Fira Sans" w:hAnsi="Fira Sans"/>
                <w:sz w:val="14"/>
                <w:szCs w:val="14"/>
              </w:rPr>
              <w:t>tát</w:t>
            </w:r>
            <w:proofErr w:type="spellEnd"/>
            <w:r w:rsidRPr="00B6505E">
              <w:rPr>
                <w:rFonts w:ascii="Fira Sans" w:hAnsi="Fira Sans"/>
                <w:sz w:val="14"/>
                <w:szCs w:val="14"/>
              </w:rPr>
              <w:t xml:space="preserve"> musí zaplatiť za kultúrnu pamiatku cenu ponúknutú niekým iným, ak nie je dohodnuté inak. Ak štát nemôže splniť podmienky ponúknuté popri cene a ak ich nemožno vyrovnať ani odhadnou cenou, predkupné právo zanikne.)</w:t>
            </w:r>
          </w:p>
        </w:tc>
        <w:tc>
          <w:tcPr>
            <w:tcW w:w="4502" w:type="dxa"/>
            <w:gridSpan w:val="2"/>
          </w:tcPr>
          <w:p w:rsidR="00E82C66" w:rsidRPr="00A01DC6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Telefón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E-mail</w:t>
            </w:r>
            <w:r w:rsidRPr="00EC5129">
              <w:rPr>
                <w:rFonts w:ascii="Fira Sans" w:hAnsi="Fira Sans"/>
                <w:sz w:val="22"/>
                <w:szCs w:val="22"/>
                <w:lang w:val="en-US"/>
              </w:rPr>
              <w:t>*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82C66" w:rsidTr="00B72668">
        <w:tc>
          <w:tcPr>
            <w:tcW w:w="4786" w:type="dxa"/>
            <w:gridSpan w:val="3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  <w:r w:rsidRPr="00EC5129">
              <w:rPr>
                <w:rFonts w:ascii="Fira Sans" w:hAnsi="Fira Sans"/>
                <w:sz w:val="22"/>
                <w:szCs w:val="22"/>
              </w:rPr>
              <w:t>Poznámka</w:t>
            </w:r>
          </w:p>
        </w:tc>
        <w:tc>
          <w:tcPr>
            <w:tcW w:w="4502" w:type="dxa"/>
            <w:gridSpan w:val="2"/>
          </w:tcPr>
          <w:p w:rsidR="00E82C66" w:rsidRPr="00EC5129" w:rsidRDefault="00E82C66" w:rsidP="00B72668">
            <w:pPr>
              <w:pStyle w:val="western"/>
              <w:jc w:val="left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E82C66" w:rsidRDefault="00E82C66" w:rsidP="00E82C66">
      <w:pPr>
        <w:pStyle w:val="western"/>
        <w:spacing w:line="276" w:lineRule="auto"/>
        <w:rPr>
          <w:rFonts w:ascii="Fira Sans" w:hAnsi="Fira Sans"/>
          <w:sz w:val="22"/>
          <w:szCs w:val="22"/>
        </w:rPr>
      </w:pPr>
    </w:p>
    <w:p w:rsidR="00E82C66" w:rsidRPr="008D784C" w:rsidRDefault="00E82C66" w:rsidP="00E82C66">
      <w:pPr>
        <w:pStyle w:val="western"/>
        <w:spacing w:line="276" w:lineRule="auto"/>
        <w:rPr>
          <w:rFonts w:ascii="Fira Sans" w:hAnsi="Fira Sans"/>
          <w:sz w:val="22"/>
          <w:szCs w:val="22"/>
        </w:rPr>
      </w:pPr>
      <w:r w:rsidRPr="008D784C">
        <w:rPr>
          <w:rFonts w:ascii="Fira Sans" w:hAnsi="Fira Sans"/>
          <w:sz w:val="22"/>
          <w:szCs w:val="22"/>
        </w:rPr>
        <w:t>V ................</w:t>
      </w:r>
      <w:r>
        <w:rPr>
          <w:rFonts w:ascii="Fira Sans" w:hAnsi="Fira Sans"/>
          <w:sz w:val="22"/>
          <w:szCs w:val="22"/>
        </w:rPr>
        <w:t>.......................</w:t>
      </w:r>
    </w:p>
    <w:p w:rsidR="00E82C66" w:rsidRPr="00E929A9" w:rsidRDefault="00E82C66" w:rsidP="00E82C66">
      <w:pPr>
        <w:pStyle w:val="western"/>
        <w:spacing w:line="276" w:lineRule="auto"/>
        <w:rPr>
          <w:rFonts w:ascii="Fira Sans" w:hAnsi="Fira Sans" w:cs="Arial"/>
          <w:sz w:val="22"/>
          <w:szCs w:val="22"/>
        </w:rPr>
      </w:pPr>
      <w:r w:rsidRPr="008D784C">
        <w:rPr>
          <w:rFonts w:ascii="Fira Sans" w:hAnsi="Fira Sans" w:cs="Arial"/>
          <w:sz w:val="22"/>
          <w:szCs w:val="22"/>
        </w:rPr>
        <w:t>Dňa ............</w:t>
      </w:r>
      <w:r>
        <w:rPr>
          <w:rFonts w:ascii="Fira Sans" w:hAnsi="Fira Sans" w:cs="Arial"/>
          <w:sz w:val="22"/>
          <w:szCs w:val="22"/>
        </w:rPr>
        <w:t>.......................</w:t>
      </w:r>
      <w:r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</w:r>
      <w:r w:rsidRPr="008D784C">
        <w:rPr>
          <w:rFonts w:ascii="Fira Sans" w:hAnsi="Fira Sans" w:cs="Arial"/>
          <w:sz w:val="22"/>
          <w:szCs w:val="22"/>
        </w:rPr>
        <w:tab/>
        <w:t>Podpis</w:t>
      </w:r>
      <w:r>
        <w:rPr>
          <w:rFonts w:ascii="Fira Sans" w:hAnsi="Fira Sans" w:cs="Arial"/>
          <w:sz w:val="22"/>
          <w:szCs w:val="22"/>
        </w:rPr>
        <w:t>*</w:t>
      </w:r>
      <w:r w:rsidRPr="008D784C">
        <w:rPr>
          <w:rFonts w:ascii="Fira Sans" w:hAnsi="Fira Sans" w:cs="Arial"/>
          <w:sz w:val="22"/>
          <w:szCs w:val="22"/>
        </w:rPr>
        <w:t xml:space="preserve"> ..................</w:t>
      </w:r>
      <w:r>
        <w:rPr>
          <w:rFonts w:ascii="Fira Sans" w:hAnsi="Fira Sans" w:cs="Arial"/>
          <w:sz w:val="22"/>
          <w:szCs w:val="22"/>
        </w:rPr>
        <w:t>...........................</w:t>
      </w:r>
    </w:p>
    <w:p w:rsidR="00E82C66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  <w:lang w:val="en-US"/>
        </w:rPr>
      </w:pPr>
    </w:p>
    <w:p w:rsidR="00E82C66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  <w:lang w:val="en-US"/>
        </w:rPr>
      </w:pPr>
    </w:p>
    <w:p w:rsidR="00E82C66" w:rsidRDefault="00E82C66" w:rsidP="00E82C66">
      <w:pPr>
        <w:pStyle w:val="Normlnywebov"/>
        <w:spacing w:before="0"/>
        <w:rPr>
          <w:rFonts w:ascii="Fira Sans" w:hAnsi="Fira Sans" w:cs="Arial"/>
          <w:sz w:val="14"/>
          <w:szCs w:val="14"/>
          <w:lang w:val="en-US"/>
        </w:rPr>
      </w:pPr>
      <w:r w:rsidRPr="004E2909">
        <w:rPr>
          <w:rFonts w:ascii="Fira Sans" w:hAnsi="Fira Sans" w:cs="Arial"/>
          <w:sz w:val="14"/>
          <w:szCs w:val="14"/>
          <w:lang w:val="en-US"/>
        </w:rPr>
        <w:t xml:space="preserve">* </w:t>
      </w:r>
      <w:proofErr w:type="spellStart"/>
      <w:proofErr w:type="gramStart"/>
      <w:r>
        <w:rPr>
          <w:rFonts w:ascii="Fira Sans" w:hAnsi="Fira Sans" w:cs="Arial"/>
          <w:sz w:val="14"/>
          <w:szCs w:val="14"/>
          <w:lang w:val="en-US"/>
        </w:rPr>
        <w:t>p</w:t>
      </w:r>
      <w:r w:rsidRPr="004E2909">
        <w:rPr>
          <w:rFonts w:ascii="Fira Sans" w:hAnsi="Fira Sans"/>
          <w:sz w:val="14"/>
          <w:szCs w:val="14"/>
          <w:lang w:val="en-US"/>
        </w:rPr>
        <w:t>olia</w:t>
      </w:r>
      <w:proofErr w:type="spellEnd"/>
      <w:proofErr w:type="gramEnd"/>
      <w:r w:rsidRPr="004E2909">
        <w:rPr>
          <w:rFonts w:ascii="Fira Sans" w:hAnsi="Fira Sans" w:cs="Arial"/>
          <w:sz w:val="14"/>
          <w:szCs w:val="14"/>
          <w:lang w:val="en-US"/>
        </w:rPr>
        <w:t xml:space="preserve"> </w:t>
      </w:r>
      <w:proofErr w:type="spellStart"/>
      <w:r>
        <w:rPr>
          <w:rFonts w:ascii="Fira Sans" w:hAnsi="Fira Sans" w:cs="Arial"/>
          <w:sz w:val="14"/>
          <w:szCs w:val="14"/>
          <w:lang w:val="en-US"/>
        </w:rPr>
        <w:t>s</w:t>
      </w:r>
      <w:r w:rsidRPr="004E2909">
        <w:rPr>
          <w:rFonts w:ascii="Fira Sans" w:hAnsi="Fira Sans" w:cs="Arial"/>
          <w:sz w:val="14"/>
          <w:szCs w:val="14"/>
          <w:lang w:val="en-US"/>
        </w:rPr>
        <w:t>ú</w:t>
      </w:r>
      <w:proofErr w:type="spellEnd"/>
      <w:r w:rsidRPr="004E2909">
        <w:rPr>
          <w:rFonts w:ascii="Fira Sans" w:hAnsi="Fira Sans" w:cs="Arial"/>
          <w:sz w:val="14"/>
          <w:szCs w:val="14"/>
          <w:lang w:val="en-US"/>
        </w:rPr>
        <w:t xml:space="preserve"> </w:t>
      </w:r>
      <w:proofErr w:type="spellStart"/>
      <w:r w:rsidRPr="004E2909">
        <w:rPr>
          <w:rFonts w:ascii="Fira Sans" w:hAnsi="Fira Sans" w:cs="Arial"/>
          <w:sz w:val="14"/>
          <w:szCs w:val="14"/>
          <w:lang w:val="en-US"/>
        </w:rPr>
        <w:t>povinné</w:t>
      </w:r>
      <w:proofErr w:type="spellEnd"/>
    </w:p>
    <w:p w:rsidR="007751BF" w:rsidRPr="00E82C66" w:rsidRDefault="00E82C66" w:rsidP="00E82C66">
      <w:pPr>
        <w:pStyle w:val="Normlnywebov"/>
        <w:spacing w:before="0"/>
        <w:rPr>
          <w:rFonts w:ascii="Fira Sans" w:hAnsi="Fira Sans"/>
          <w:sz w:val="14"/>
          <w:szCs w:val="14"/>
        </w:rPr>
      </w:pPr>
      <w:r w:rsidRPr="00E929A9">
        <w:rPr>
          <w:rFonts w:ascii="Fira Sans" w:hAnsi="Fira Sans" w:cs="Arial"/>
          <w:sz w:val="14"/>
          <w:szCs w:val="14"/>
        </w:rPr>
        <w:t>** nehodiace sa škrtnite</w:t>
      </w:r>
    </w:p>
    <w:sectPr w:rsidR="007751BF" w:rsidRPr="00E82C66" w:rsidSect="00C30B57">
      <w:footerReference w:type="default" r:id="rId12"/>
      <w:headerReference w:type="first" r:id="rId13"/>
      <w:footerReference w:type="first" r:id="rId14"/>
      <w:pgSz w:w="11906" w:h="16838" w:code="9"/>
      <w:pgMar w:top="1531" w:right="851" w:bottom="851" w:left="1418" w:header="15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88" w:rsidRDefault="004D4088" w:rsidP="004A6433">
      <w:pPr>
        <w:spacing w:before="0" w:line="240" w:lineRule="auto"/>
      </w:pPr>
      <w:r>
        <w:separator/>
      </w:r>
    </w:p>
  </w:endnote>
  <w:endnote w:type="continuationSeparator" w:id="0">
    <w:p w:rsidR="004D4088" w:rsidRDefault="004D4088" w:rsidP="004A64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B3" w:rsidRDefault="001B5D64" w:rsidP="006C2CC5">
    <w:pPr>
      <w:pStyle w:val="Pta"/>
      <w:tabs>
        <w:tab w:val="clear" w:pos="4536"/>
        <w:tab w:val="clear" w:pos="9072"/>
        <w:tab w:val="center" w:pos="4820"/>
        <w:tab w:val="right" w:pos="9639"/>
      </w:tabs>
    </w:pPr>
    <w:r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3360" behindDoc="0" locked="1" layoutInCell="1" allowOverlap="0" wp14:anchorId="0A816197" wp14:editId="208988CB">
              <wp:simplePos x="0" y="0"/>
              <wp:positionH relativeFrom="column">
                <wp:posOffset>0</wp:posOffset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4" o:spid="_x0000_s1026" style="position:absolute;z-index:251663360;visibility:visible;mso-wrap-style:square;mso-width-percent:0;mso-height-percent:0;mso-wrap-distance-left:9pt;mso-wrap-distance-top:1.99317mm;mso-wrap-distance-right:9pt;mso-wrap-distance-bottom:1.99317mm;mso-position-horizontal:absolute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sdt>
      <w:sdtPr>
        <w:alias w:val="Kľúčové slová"/>
        <w:tag w:val=""/>
        <w:id w:val="265203750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BF1A69">
          <w:t>MK-2221/2021-241/1346</w:t>
        </w:r>
      </w:sdtContent>
    </w:sdt>
    <w:r w:rsidR="00442BB3">
      <w:tab/>
    </w:r>
    <w:r w:rsidR="00442BB3">
      <w:tab/>
    </w:r>
    <w:r w:rsidR="008F47EA">
      <w:t>s</w:t>
    </w:r>
    <w:r w:rsidR="00442BB3">
      <w:t xml:space="preserve">trana </w:t>
    </w:r>
    <w:r w:rsidR="00980F2A">
      <w:fldChar w:fldCharType="begin"/>
    </w:r>
    <w:r w:rsidR="00442BB3">
      <w:instrText xml:space="preserve"> PAGE   \* MERGEFORMAT </w:instrText>
    </w:r>
    <w:r w:rsidR="00980F2A">
      <w:fldChar w:fldCharType="separate"/>
    </w:r>
    <w:r w:rsidR="00E82C66">
      <w:rPr>
        <w:noProof/>
      </w:rPr>
      <w:t>2</w:t>
    </w:r>
    <w:r w:rsidR="00980F2A">
      <w:fldChar w:fldCharType="end"/>
    </w:r>
    <w:r w:rsidR="00442BB3">
      <w:t xml:space="preserve"> z/zo </w:t>
    </w:r>
    <w:fldSimple w:instr=" NUMPAGES   \* MERGEFORMAT ">
      <w:r w:rsidR="00E82C6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94" w:rsidRPr="00241C1B" w:rsidRDefault="001B5D64" w:rsidP="006C2CC5">
    <w:pPr>
      <w:pStyle w:val="Pta"/>
      <w:tabs>
        <w:tab w:val="clear" w:pos="4536"/>
        <w:tab w:val="clear" w:pos="9072"/>
        <w:tab w:val="center" w:pos="4820"/>
        <w:tab w:val="right" w:pos="9639"/>
      </w:tabs>
    </w:pPr>
    <w:r>
      <w:rPr>
        <w:b/>
        <w:noProof/>
        <w:lang w:eastAsia="sk-SK"/>
      </w:rPr>
      <mc:AlternateContent>
        <mc:Choice Requires="wps">
          <w:drawing>
            <wp:anchor distT="71754" distB="71754" distL="114300" distR="114300" simplePos="0" relativeHeight="251661312" behindDoc="0" locked="1" layoutInCell="1" allowOverlap="0">
              <wp:simplePos x="0" y="0"/>
              <wp:positionH relativeFrom="column">
                <wp:align>left</wp:align>
              </wp:positionH>
              <wp:positionV relativeFrom="paragraph">
                <wp:posOffset>71754</wp:posOffset>
              </wp:positionV>
              <wp:extent cx="1080135" cy="0"/>
              <wp:effectExtent l="0" t="0" r="2476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z-index:251661312;visibility:visible;mso-wrap-style:square;mso-width-percent:0;mso-height-percent:0;mso-wrap-distance-left:9pt;mso-wrap-distance-top:1.99317mm;mso-wrap-distance-right:9pt;mso-wrap-distance-bottom:1.99317mm;mso-position-horizontal:left;mso-position-horizontal-relative:text;mso-position-vertical:absolute;mso-position-vertical-relative:text;mso-width-percent:0;mso-height-percent:0;mso-width-relative:margin;mso-height-relative:page" from="0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" o:allowoverlap="f" strokecolor="black [3213]">
              <o:lock v:ext="edit" shapetype="f"/>
              <w10:wrap type="topAndBottom"/>
              <w10:anchorlock/>
            </v:line>
          </w:pict>
        </mc:Fallback>
      </mc:AlternateContent>
    </w:r>
    <w:r w:rsidR="007751BF">
      <w:rPr>
        <w:b/>
      </w:rPr>
      <w:t>sekcia kultúrneho dedičstva, odbor ochrany pamiatkového fondu</w:t>
    </w:r>
    <w:r w:rsidR="00241C1B" w:rsidRPr="00241C1B">
      <w:rPr>
        <w:b/>
      </w:rPr>
      <w:br/>
    </w:r>
    <w:r w:rsidR="00241C1B" w:rsidRPr="00D00789">
      <w:t xml:space="preserve">IČO: 00165182|Webové sídlo: </w:t>
    </w:r>
    <w:proofErr w:type="spellStart"/>
    <w:r w:rsidR="00241C1B" w:rsidRPr="00D00789">
      <w:t>www.culture.gov.sk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88" w:rsidRDefault="004D4088" w:rsidP="004A6433">
      <w:pPr>
        <w:spacing w:before="0" w:line="240" w:lineRule="auto"/>
      </w:pPr>
      <w:r>
        <w:separator/>
      </w:r>
    </w:p>
  </w:footnote>
  <w:footnote w:type="continuationSeparator" w:id="0">
    <w:p w:rsidR="004D4088" w:rsidRDefault="004D4088" w:rsidP="004A64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33" w:rsidRDefault="00E82C6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61C8DBAC" wp14:editId="71A03457">
          <wp:simplePos x="0" y="0"/>
          <wp:positionH relativeFrom="column">
            <wp:posOffset>-403682</wp:posOffset>
          </wp:positionH>
          <wp:positionV relativeFrom="paragraph">
            <wp:posOffset>-897662</wp:posOffset>
          </wp:positionV>
          <wp:extent cx="2305685" cy="9906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KSR_LOGOTYP_S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FA8">
      <w:rPr>
        <w:b/>
        <w:sz w:val="14"/>
        <w:szCs w:val="14"/>
      </w:rPr>
      <w:t>Námestie SNP 33, 813 31  Bratislava</w:t>
    </w:r>
    <w:r>
      <w:rPr>
        <w:noProof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4DB"/>
    <w:multiLevelType w:val="hybridMultilevel"/>
    <w:tmpl w:val="FE743A52"/>
    <w:lvl w:ilvl="0" w:tplc="CD1AFAAA">
      <w:start w:val="30"/>
      <w:numFmt w:val="bullet"/>
      <w:lvlText w:val="–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226D"/>
    <w:multiLevelType w:val="multilevel"/>
    <w:tmpl w:val="5A20F6E8"/>
    <w:styleLink w:val="LISTVecmulti"/>
    <w:lvl w:ilvl="0">
      <w:start w:val="1"/>
      <w:numFmt w:val="none"/>
      <w:pStyle w:val="LISTVec"/>
      <w:lvlText w:val="Vec "/>
      <w:lvlJc w:val="left"/>
      <w:pPr>
        <w:tabs>
          <w:tab w:val="num" w:pos="567"/>
        </w:tabs>
        <w:ind w:left="360" w:hanging="360"/>
      </w:pPr>
      <w:rPr>
        <w:rFonts w:hint="default"/>
        <w:b/>
        <w:i w:val="0"/>
        <w:sz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34"/>
    <w:rsid w:val="00010AB9"/>
    <w:rsid w:val="000126C4"/>
    <w:rsid w:val="000155BF"/>
    <w:rsid w:val="0008743D"/>
    <w:rsid w:val="000C2D2B"/>
    <w:rsid w:val="000D45D7"/>
    <w:rsid w:val="000F0F65"/>
    <w:rsid w:val="001B5D64"/>
    <w:rsid w:val="001F32CA"/>
    <w:rsid w:val="00201995"/>
    <w:rsid w:val="00202934"/>
    <w:rsid w:val="00232629"/>
    <w:rsid w:val="00241C1B"/>
    <w:rsid w:val="00323528"/>
    <w:rsid w:val="00325A1F"/>
    <w:rsid w:val="0035292C"/>
    <w:rsid w:val="00362965"/>
    <w:rsid w:val="00372EAE"/>
    <w:rsid w:val="00392A88"/>
    <w:rsid w:val="003E68F1"/>
    <w:rsid w:val="004143EC"/>
    <w:rsid w:val="00442BB3"/>
    <w:rsid w:val="0044575B"/>
    <w:rsid w:val="00457FA8"/>
    <w:rsid w:val="004872BD"/>
    <w:rsid w:val="004A6433"/>
    <w:rsid w:val="004C3FEC"/>
    <w:rsid w:val="004D4088"/>
    <w:rsid w:val="0063685D"/>
    <w:rsid w:val="006B666C"/>
    <w:rsid w:val="006C2A34"/>
    <w:rsid w:val="006C2CC5"/>
    <w:rsid w:val="007025CD"/>
    <w:rsid w:val="00717C1A"/>
    <w:rsid w:val="00723307"/>
    <w:rsid w:val="00771D78"/>
    <w:rsid w:val="007751BF"/>
    <w:rsid w:val="008263D7"/>
    <w:rsid w:val="008375AF"/>
    <w:rsid w:val="00851918"/>
    <w:rsid w:val="008819AA"/>
    <w:rsid w:val="008A2194"/>
    <w:rsid w:val="008A77D5"/>
    <w:rsid w:val="008D1B08"/>
    <w:rsid w:val="008F40EE"/>
    <w:rsid w:val="008F47EA"/>
    <w:rsid w:val="009021D9"/>
    <w:rsid w:val="00933169"/>
    <w:rsid w:val="00937629"/>
    <w:rsid w:val="00953EE0"/>
    <w:rsid w:val="009663D1"/>
    <w:rsid w:val="00980F2A"/>
    <w:rsid w:val="009D6616"/>
    <w:rsid w:val="009F0CF4"/>
    <w:rsid w:val="00A17CC4"/>
    <w:rsid w:val="00A23D3A"/>
    <w:rsid w:val="00A465C3"/>
    <w:rsid w:val="00A8382D"/>
    <w:rsid w:val="00AC20D2"/>
    <w:rsid w:val="00B04370"/>
    <w:rsid w:val="00B61571"/>
    <w:rsid w:val="00B8182F"/>
    <w:rsid w:val="00B86643"/>
    <w:rsid w:val="00BF1A69"/>
    <w:rsid w:val="00C30B57"/>
    <w:rsid w:val="00C47E6D"/>
    <w:rsid w:val="00CC15E4"/>
    <w:rsid w:val="00D00789"/>
    <w:rsid w:val="00D40CA0"/>
    <w:rsid w:val="00E23723"/>
    <w:rsid w:val="00E2458F"/>
    <w:rsid w:val="00E252FA"/>
    <w:rsid w:val="00E31365"/>
    <w:rsid w:val="00E427FD"/>
    <w:rsid w:val="00E829CE"/>
    <w:rsid w:val="00E82C66"/>
    <w:rsid w:val="00F113CA"/>
    <w:rsid w:val="00F146E3"/>
    <w:rsid w:val="00F66A4B"/>
    <w:rsid w:val="00F749C4"/>
    <w:rsid w:val="00F955FF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18"/>
    <w:pPr>
      <w:spacing w:before="200" w:after="0" w:line="264" w:lineRule="auto"/>
      <w:jc w:val="both"/>
    </w:pPr>
    <w:rPr>
      <w:rFonts w:ascii="Fira Sans" w:hAnsi="Fira Sans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4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33"/>
    <w:rPr>
      <w:rFonts w:ascii="Fira Sans" w:hAnsi="Fira Sans"/>
      <w:sz w:val="18"/>
    </w:rPr>
  </w:style>
  <w:style w:type="paragraph" w:styleId="Pta">
    <w:name w:val="footer"/>
    <w:basedOn w:val="Normlny"/>
    <w:link w:val="PtaChar"/>
    <w:uiPriority w:val="99"/>
    <w:unhideWhenUsed/>
    <w:rsid w:val="00D00789"/>
    <w:pPr>
      <w:tabs>
        <w:tab w:val="center" w:pos="4536"/>
        <w:tab w:val="right" w:pos="9072"/>
      </w:tabs>
      <w:spacing w:before="198" w:line="240" w:lineRule="auto"/>
      <w:jc w:val="left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D00789"/>
    <w:rPr>
      <w:rFonts w:ascii="Fira Sans" w:hAnsi="Fira Sans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4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y"/>
    <w:qFormat/>
    <w:rsid w:val="003E68F1"/>
  </w:style>
  <w:style w:type="paragraph" w:customStyle="1" w:styleId="LISTAdresa">
    <w:name w:val="LIST_Adresa"/>
    <w:basedOn w:val="Obsahtabulky"/>
    <w:qFormat/>
    <w:rsid w:val="003E68F1"/>
    <w:pPr>
      <w:jc w:val="left"/>
    </w:pPr>
  </w:style>
  <w:style w:type="paragraph" w:customStyle="1" w:styleId="LISTOdvolacie-udajeZahlavie">
    <w:name w:val="LIST_Odvolacie-udaje_Zahlavie"/>
    <w:basedOn w:val="Obsahtabulky"/>
    <w:qFormat/>
    <w:rsid w:val="003E68F1"/>
    <w:pPr>
      <w:jc w:val="left"/>
    </w:pPr>
    <w:rPr>
      <w:b/>
      <w:sz w:val="14"/>
    </w:rPr>
  </w:style>
  <w:style w:type="paragraph" w:customStyle="1" w:styleId="LISTOdvolacie-udaje">
    <w:name w:val="LIST_Odvolacie-udaje"/>
    <w:basedOn w:val="Obsahtabulky"/>
    <w:qFormat/>
    <w:rsid w:val="0063685D"/>
    <w:pPr>
      <w:jc w:val="left"/>
    </w:pPr>
    <w:rPr>
      <w:sz w:val="16"/>
    </w:rPr>
  </w:style>
  <w:style w:type="paragraph" w:customStyle="1" w:styleId="LISTVec">
    <w:name w:val="LIST_Vec"/>
    <w:basedOn w:val="Normlny"/>
    <w:next w:val="Normlny"/>
    <w:qFormat/>
    <w:rsid w:val="001F32CA"/>
    <w:pPr>
      <w:numPr>
        <w:numId w:val="1"/>
      </w:numPr>
      <w:spacing w:before="397"/>
      <w:ind w:left="567" w:hanging="567"/>
      <w:jc w:val="left"/>
    </w:pPr>
    <w:rPr>
      <w:b/>
    </w:rPr>
  </w:style>
  <w:style w:type="numbering" w:customStyle="1" w:styleId="LISTVecmulti">
    <w:name w:val="LIST_Vec_multi"/>
    <w:uiPriority w:val="99"/>
    <w:rsid w:val="00E2458F"/>
    <w:pPr>
      <w:numPr>
        <w:numId w:val="1"/>
      </w:numPr>
    </w:pPr>
  </w:style>
  <w:style w:type="character" w:styleId="Textzstupnhosymbolu">
    <w:name w:val="Placeholder Text"/>
    <w:basedOn w:val="Predvolenpsmoodseku"/>
    <w:uiPriority w:val="99"/>
    <w:semiHidden/>
    <w:rsid w:val="00442BB3"/>
    <w:rPr>
      <w:color w:val="808080"/>
    </w:rPr>
  </w:style>
  <w:style w:type="paragraph" w:customStyle="1" w:styleId="LISTpodpis">
    <w:name w:val="LIST_podpis"/>
    <w:basedOn w:val="Normlny"/>
    <w:next w:val="Normlny"/>
    <w:qFormat/>
    <w:rsid w:val="00851918"/>
    <w:pPr>
      <w:spacing w:before="960"/>
      <w:ind w:left="4820"/>
      <w:jc w:val="left"/>
    </w:pPr>
  </w:style>
  <w:style w:type="paragraph" w:customStyle="1" w:styleId="LISTpozdrav">
    <w:name w:val="LIST_pozdrav"/>
    <w:basedOn w:val="Normlny"/>
    <w:next w:val="LISTpodpis"/>
    <w:qFormat/>
    <w:rsid w:val="00851918"/>
    <w:pPr>
      <w:spacing w:before="480"/>
      <w:ind w:left="4820"/>
      <w:jc w:val="left"/>
    </w:pPr>
  </w:style>
  <w:style w:type="paragraph" w:styleId="Odsekzoznamu">
    <w:name w:val="List Paragraph"/>
    <w:basedOn w:val="Normlny"/>
    <w:uiPriority w:val="34"/>
    <w:qFormat/>
    <w:rsid w:val="0035292C"/>
    <w:pPr>
      <w:spacing w:before="0"/>
      <w:ind w:left="720"/>
      <w:contextualSpacing/>
    </w:pPr>
  </w:style>
  <w:style w:type="character" w:styleId="Siln">
    <w:name w:val="Strong"/>
    <w:basedOn w:val="Predvolenpsmoodseku"/>
    <w:uiPriority w:val="22"/>
    <w:qFormat/>
    <w:rsid w:val="007751BF"/>
    <w:rPr>
      <w:b/>
      <w:bCs/>
    </w:rPr>
  </w:style>
  <w:style w:type="paragraph" w:styleId="Bezriadkovania">
    <w:name w:val="No Spacing"/>
    <w:qFormat/>
    <w:rsid w:val="007751BF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0"/>
      <w:szCs w:val="20"/>
      <w:lang w:eastAsia="sk-SK"/>
    </w:rPr>
  </w:style>
  <w:style w:type="character" w:customStyle="1" w:styleId="value">
    <w:name w:val="value"/>
    <w:basedOn w:val="Predvolenpsmoodseku"/>
    <w:rsid w:val="007751BF"/>
  </w:style>
  <w:style w:type="paragraph" w:customStyle="1" w:styleId="western">
    <w:name w:val="western"/>
    <w:basedOn w:val="Normlny"/>
    <w:rsid w:val="00E82C66"/>
    <w:pPr>
      <w:spacing w:before="198"/>
    </w:pPr>
    <w:rPr>
      <w:rFonts w:ascii="Times New Roman" w:eastAsia="Times New Roman" w:hAnsi="Times New Roman" w:cs="Times New Roman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E82C66"/>
    <w:pPr>
      <w:spacing w:before="19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918"/>
    <w:pPr>
      <w:spacing w:before="200" w:after="0" w:line="264" w:lineRule="auto"/>
      <w:jc w:val="both"/>
    </w:pPr>
    <w:rPr>
      <w:rFonts w:ascii="Fira Sans" w:hAnsi="Fira Sans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643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6433"/>
    <w:rPr>
      <w:rFonts w:ascii="Fira Sans" w:hAnsi="Fira Sans"/>
      <w:sz w:val="18"/>
    </w:rPr>
  </w:style>
  <w:style w:type="paragraph" w:styleId="Pta">
    <w:name w:val="footer"/>
    <w:basedOn w:val="Normlny"/>
    <w:link w:val="PtaChar"/>
    <w:uiPriority w:val="99"/>
    <w:unhideWhenUsed/>
    <w:rsid w:val="00D00789"/>
    <w:pPr>
      <w:tabs>
        <w:tab w:val="center" w:pos="4536"/>
        <w:tab w:val="right" w:pos="9072"/>
      </w:tabs>
      <w:spacing w:before="198" w:line="240" w:lineRule="auto"/>
      <w:jc w:val="left"/>
    </w:pPr>
    <w:rPr>
      <w:sz w:val="14"/>
    </w:rPr>
  </w:style>
  <w:style w:type="character" w:customStyle="1" w:styleId="PtaChar">
    <w:name w:val="Päta Char"/>
    <w:basedOn w:val="Predvolenpsmoodseku"/>
    <w:link w:val="Pta"/>
    <w:uiPriority w:val="99"/>
    <w:rsid w:val="00D00789"/>
    <w:rPr>
      <w:rFonts w:ascii="Fira Sans" w:hAnsi="Fira Sans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4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y"/>
    <w:qFormat/>
    <w:rsid w:val="003E68F1"/>
  </w:style>
  <w:style w:type="paragraph" w:customStyle="1" w:styleId="LISTAdresa">
    <w:name w:val="LIST_Adresa"/>
    <w:basedOn w:val="Obsahtabulky"/>
    <w:qFormat/>
    <w:rsid w:val="003E68F1"/>
    <w:pPr>
      <w:jc w:val="left"/>
    </w:pPr>
  </w:style>
  <w:style w:type="paragraph" w:customStyle="1" w:styleId="LISTOdvolacie-udajeZahlavie">
    <w:name w:val="LIST_Odvolacie-udaje_Zahlavie"/>
    <w:basedOn w:val="Obsahtabulky"/>
    <w:qFormat/>
    <w:rsid w:val="003E68F1"/>
    <w:pPr>
      <w:jc w:val="left"/>
    </w:pPr>
    <w:rPr>
      <w:b/>
      <w:sz w:val="14"/>
    </w:rPr>
  </w:style>
  <w:style w:type="paragraph" w:customStyle="1" w:styleId="LISTOdvolacie-udaje">
    <w:name w:val="LIST_Odvolacie-udaje"/>
    <w:basedOn w:val="Obsahtabulky"/>
    <w:qFormat/>
    <w:rsid w:val="0063685D"/>
    <w:pPr>
      <w:jc w:val="left"/>
    </w:pPr>
    <w:rPr>
      <w:sz w:val="16"/>
    </w:rPr>
  </w:style>
  <w:style w:type="paragraph" w:customStyle="1" w:styleId="LISTVec">
    <w:name w:val="LIST_Vec"/>
    <w:basedOn w:val="Normlny"/>
    <w:next w:val="Normlny"/>
    <w:qFormat/>
    <w:rsid w:val="001F32CA"/>
    <w:pPr>
      <w:numPr>
        <w:numId w:val="1"/>
      </w:numPr>
      <w:spacing w:before="397"/>
      <w:ind w:left="567" w:hanging="567"/>
      <w:jc w:val="left"/>
    </w:pPr>
    <w:rPr>
      <w:b/>
    </w:rPr>
  </w:style>
  <w:style w:type="numbering" w:customStyle="1" w:styleId="LISTVecmulti">
    <w:name w:val="LIST_Vec_multi"/>
    <w:uiPriority w:val="99"/>
    <w:rsid w:val="00E2458F"/>
    <w:pPr>
      <w:numPr>
        <w:numId w:val="1"/>
      </w:numPr>
    </w:pPr>
  </w:style>
  <w:style w:type="character" w:styleId="Textzstupnhosymbolu">
    <w:name w:val="Placeholder Text"/>
    <w:basedOn w:val="Predvolenpsmoodseku"/>
    <w:uiPriority w:val="99"/>
    <w:semiHidden/>
    <w:rsid w:val="00442BB3"/>
    <w:rPr>
      <w:color w:val="808080"/>
    </w:rPr>
  </w:style>
  <w:style w:type="paragraph" w:customStyle="1" w:styleId="LISTpodpis">
    <w:name w:val="LIST_podpis"/>
    <w:basedOn w:val="Normlny"/>
    <w:next w:val="Normlny"/>
    <w:qFormat/>
    <w:rsid w:val="00851918"/>
    <w:pPr>
      <w:spacing w:before="960"/>
      <w:ind w:left="4820"/>
      <w:jc w:val="left"/>
    </w:pPr>
  </w:style>
  <w:style w:type="paragraph" w:customStyle="1" w:styleId="LISTpozdrav">
    <w:name w:val="LIST_pozdrav"/>
    <w:basedOn w:val="Normlny"/>
    <w:next w:val="LISTpodpis"/>
    <w:qFormat/>
    <w:rsid w:val="00851918"/>
    <w:pPr>
      <w:spacing w:before="480"/>
      <w:ind w:left="4820"/>
      <w:jc w:val="left"/>
    </w:pPr>
  </w:style>
  <w:style w:type="paragraph" w:styleId="Odsekzoznamu">
    <w:name w:val="List Paragraph"/>
    <w:basedOn w:val="Normlny"/>
    <w:uiPriority w:val="34"/>
    <w:qFormat/>
    <w:rsid w:val="0035292C"/>
    <w:pPr>
      <w:spacing w:before="0"/>
      <w:ind w:left="720"/>
      <w:contextualSpacing/>
    </w:pPr>
  </w:style>
  <w:style w:type="character" w:styleId="Siln">
    <w:name w:val="Strong"/>
    <w:basedOn w:val="Predvolenpsmoodseku"/>
    <w:uiPriority w:val="22"/>
    <w:qFormat/>
    <w:rsid w:val="007751BF"/>
    <w:rPr>
      <w:b/>
      <w:bCs/>
    </w:rPr>
  </w:style>
  <w:style w:type="paragraph" w:styleId="Bezriadkovania">
    <w:name w:val="No Spacing"/>
    <w:qFormat/>
    <w:rsid w:val="007751BF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0"/>
      <w:szCs w:val="20"/>
      <w:lang w:eastAsia="sk-SK"/>
    </w:rPr>
  </w:style>
  <w:style w:type="character" w:customStyle="1" w:styleId="value">
    <w:name w:val="value"/>
    <w:basedOn w:val="Predvolenpsmoodseku"/>
    <w:rsid w:val="007751BF"/>
  </w:style>
  <w:style w:type="paragraph" w:customStyle="1" w:styleId="western">
    <w:name w:val="western"/>
    <w:basedOn w:val="Normlny"/>
    <w:rsid w:val="00E82C66"/>
    <w:pPr>
      <w:spacing w:before="198"/>
    </w:pPr>
    <w:rPr>
      <w:rFonts w:ascii="Times New Roman" w:eastAsia="Times New Roman" w:hAnsi="Times New Roman" w:cs="Times New Roman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E82C66"/>
    <w:pPr>
      <w:spacing w:before="19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el\AppData\Local\Temp\2017_LIST_color_upr_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1973"/>
    <w:rsid w:val="00181973"/>
    <w:rsid w:val="001F0FBA"/>
    <w:rsid w:val="002B3FE7"/>
    <w:rsid w:val="006B0FA5"/>
    <w:rsid w:val="007D0BB1"/>
    <w:rsid w:val="00934C4B"/>
    <w:rsid w:val="00C2001B"/>
    <w:rsid w:val="00E13DA8"/>
    <w:rsid w:val="00E825FB"/>
    <w:rsid w:val="00E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C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34C4B"/>
    <w:rPr>
      <w:color w:val="808080"/>
    </w:rPr>
  </w:style>
  <w:style w:type="paragraph" w:customStyle="1" w:styleId="864F2F5C7459427B8313C27A18150F83">
    <w:name w:val="864F2F5C7459427B8313C27A18150F83"/>
    <w:rsid w:val="00934C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adie xmlns="d6837140-b63c-4f98-a578-8dd370b3a769" xsi:nil="true"/>
    <TagColor xmlns="d6837140-b63c-4f98-a578-8dd370b3a769">Fialová</TagColor>
    <TypDokumentu xmlns="d6837140-b63c-4f98-a578-8dd370b3a769">01 Šablóny úradných listov</TypDokumentu>
    <FormatDokumentu xmlns="d6837140-b63c-4f98-a578-8dd370b3a769">vo formáte MS Office</FormatDokumentu>
    <OrganizacnyUtvar xmlns="d6837140-b63c-4f98-a578-8dd370b3a769">
      <Value>KANCELÁRIA GENERÁLNEJ TAJOMNÍČKY SLUŽOBNÉHO ÚRADU</Value>
    </OrganizacnyUtvar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A0CF9584F164FA5599D45A5983F71" ma:contentTypeVersion="8" ma:contentTypeDescription="Umožňuje vytvoriť nový dokument." ma:contentTypeScope="" ma:versionID="a5b82d8d802cd559644742f76012d89a">
  <xsd:schema xmlns:xsd="http://www.w3.org/2001/XMLSchema" xmlns:xs="http://www.w3.org/2001/XMLSchema" xmlns:p="http://schemas.microsoft.com/office/2006/metadata/properties" xmlns:ns2="d6837140-b63c-4f98-a578-8dd370b3a769" xmlns:ns3="1c16a313-b0b0-4521-b4d9-794cec5a0bce" targetNamespace="http://schemas.microsoft.com/office/2006/metadata/properties" ma:root="true" ma:fieldsID="761abedcf91719297b4fc4ef3d47dafe" ns2:_="" ns3:_="">
    <xsd:import namespace="d6837140-b63c-4f98-a578-8dd370b3a769"/>
    <xsd:import namespace="1c16a313-b0b0-4521-b4d9-794cec5a0bce"/>
    <xsd:element name="properties">
      <xsd:complexType>
        <xsd:sequence>
          <xsd:element name="documentManagement">
            <xsd:complexType>
              <xsd:all>
                <xsd:element ref="ns2:TypDokumentu"/>
                <xsd:element ref="ns2:FormatDokumentu" minOccurs="0"/>
                <xsd:element ref="ns2:OrganizacnyUtvar" minOccurs="0"/>
                <xsd:element ref="ns2:TagColor" minOccurs="0"/>
                <xsd:element ref="ns2:Porad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7140-b63c-4f98-a578-8dd370b3a769" elementFormDefault="qualified">
    <xsd:import namespace="http://schemas.microsoft.com/office/2006/documentManagement/types"/>
    <xsd:import namespace="http://schemas.microsoft.com/office/infopath/2007/PartnerControls"/>
    <xsd:element name="TypDokumentu" ma:index="4" ma:displayName="Typ Dokumentu" ma:default="01 Šablóny úradných listov" ma:format="Dropdown" ma:internalName="TypDokumentu" ma:readOnly="false">
      <xsd:simpleType>
        <xsd:restriction base="dms:Choice">
          <xsd:enumeration value="01 Šablóny úradných listov"/>
          <xsd:enumeration value="02 Šablóny osobných listov"/>
          <xsd:enumeration value="03 Vládna a parlamentná agenda"/>
          <xsd:enumeration value="04 Dokumenty"/>
          <xsd:enumeration value="05 Interné riadiace akty - vzory"/>
          <xsd:enumeration value="06 Pracovný pomer"/>
          <xsd:enumeration value="07 Výberové konanie"/>
          <xsd:enumeration value="08 Dohody"/>
          <xsd:enumeration value="09 Ekonomika"/>
          <xsd:enumeration value="10 Verejné obstarávanie"/>
          <xsd:enumeration value="11 Pracovné cesty"/>
          <xsd:enumeration value="12 Informatika"/>
        </xsd:restriction>
      </xsd:simpleType>
    </xsd:element>
    <xsd:element name="FormatDokumentu" ma:index="5" nillable="true" ma:displayName="Formát Dokumentu" ma:default="" ma:format="Dropdown" ma:internalName="FormatDokumentu">
      <xsd:simpleType>
        <xsd:restriction base="dms:Choice">
          <xsd:enumeration value="vo formáte MS Office"/>
          <xsd:enumeration value="vo formáte Libre Office"/>
          <xsd:enumeration value=""/>
        </xsd:restriction>
      </xsd:simpleType>
    </xsd:element>
    <xsd:element name="OrganizacnyUtvar" ma:index="6" nillable="true" ma:displayName="Organizačný útvar" ma:internalName="OrganizacnyUtvar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KCIA KANCELÁRIA MINISTRA"/>
                    <xsd:enumeration value="ODBOR VNÚTORNÉHO AUDITU"/>
                    <xsd:enumeration value="ODBOR KONTROLY A INŠPEKCIE"/>
                    <xsd:enumeration value="ODBOR MEDZINÁRODNEJ SPOLUPRÁCE"/>
                    <xsd:enumeration value="SEKRETARIÁT ŠTÁTNEHO TAJOMNÍKA 1"/>
                    <xsd:enumeration value="SEKCIA UMENIA A KREATIVITY"/>
                    <xsd:enumeration value="CIRKEVNÝ ODBOR"/>
                    <xsd:enumeration value="SEKRETARIÁT ŠTÁTNEHO TAJOMNÍKA 2"/>
                    <xsd:enumeration value="SEKCIA KULTÚRNEHO DEDIČSTVA"/>
                    <xsd:enumeration value="KANCELÁRIA GENERÁLNEJ TAJOMNÍČKY SLUŽOBNÉHO ÚRADU"/>
                    <xsd:enumeration value="SEKCIA EKONOMIKY"/>
                    <xsd:enumeration value="SEKCIA PODPORNÝCH PROGRAMOV A SLUŽIEB"/>
                    <xsd:enumeration value="SEKCIA SO PRE IROP PO3"/>
                    <xsd:enumeration value="ODBOR LEGISLATÍVY A PRÁVA"/>
                    <xsd:enumeration value="ODBOR DOTÁCIÍ"/>
                    <xsd:enumeration value="OSOBNÝ ÚRAD"/>
                  </xsd:restriction>
                </xsd:simpleType>
              </xsd:element>
            </xsd:sequence>
          </xsd:extension>
        </xsd:complexContent>
      </xsd:complexType>
    </xsd:element>
    <xsd:element name="TagColor" ma:index="7" nillable="true" ma:displayName="Farba Zvýraznenia" ma:default="Fialová" ma:format="Dropdown" ma:internalName="TagColor">
      <xsd:simpleType>
        <xsd:restriction base="dms:Choice">
          <xsd:enumeration value="Fialová"/>
          <xsd:enumeration value="Oranžová"/>
          <xsd:enumeration value="Tyrkysová"/>
          <xsd:enumeration value="Zelená"/>
        </xsd:restriction>
      </xsd:simpleType>
    </xsd:element>
    <xsd:element name="Poradie" ma:index="8" nillable="true" ma:displayName="Poradie" ma:decimals="0" ma:internalName="Poradi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a313-b0b0-4521-b4d9-794cec5a0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9728-6B82-4F70-A993-27FC8D3658C3}">
  <ds:schemaRefs>
    <ds:schemaRef ds:uri="http://purl.org/dc/elements/1.1/"/>
    <ds:schemaRef ds:uri="http://schemas.microsoft.com/office/2006/metadata/properties"/>
    <ds:schemaRef ds:uri="1c16a313-b0b0-4521-b4d9-794cec5a0bce"/>
    <ds:schemaRef ds:uri="d6837140-b63c-4f98-a578-8dd370b3a7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DA3333-346F-4BAA-A75D-3A72B0D99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2262B-669C-4605-9788-511A407A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7140-b63c-4f98-a578-8dd370b3a769"/>
    <ds:schemaRef ds:uri="1c16a313-b0b0-4521-b4d9-794cec5a0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45952-111B-44F0-A4D9-A6EC9331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2017_LIST_color_upr_OK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1 - list s farebným logom MK SR pre MS Office</vt:lpstr>
    </vt:vector>
  </TitlesOfParts>
  <Company>MKSR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1 - list s farebným logom MK SR pre MS Office</dc:title>
  <dc:creator>Machel Rastislav</dc:creator>
  <cp:keywords>MK-2221/2021-241/1346</cp:keywords>
  <cp:lastModifiedBy>Brnčalová Elena</cp:lastModifiedBy>
  <cp:revision>3</cp:revision>
  <cp:lastPrinted>2021-01-26T14:27:00Z</cp:lastPrinted>
  <dcterms:created xsi:type="dcterms:W3CDTF">2021-02-12T15:40:00Z</dcterms:created>
  <dcterms:modified xsi:type="dcterms:W3CDTF">2021-02-12T15:41:00Z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0x01010000AA0CF9584F164FA5599D45A5983F71</vt:lpwstr>
  </property>
</Properties>
</file>